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główny — tabela"/>
      </w:tblPr>
      <w:tblGrid>
        <w:gridCol w:w="3678"/>
        <w:gridCol w:w="6500"/>
      </w:tblGrid>
      <w:tr w:rsidR="00DA05DF" w:rsidRPr="00DA05DF" w:rsidTr="00B81D88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DA05DF" w:rsidRDefault="00B81D88" w:rsidP="006F5592">
            <w:pPr>
              <w:pStyle w:val="Inicjay"/>
              <w:ind w:left="0"/>
              <w:rPr>
                <w:color w:val="70AD47" w:themeColor="accent6"/>
              </w:rPr>
            </w:pPr>
            <w:r>
              <w:rPr>
                <w:noProof/>
                <w:color w:val="70AD47" w:themeColor="accent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0</wp:posOffset>
                  </wp:positionV>
                  <wp:extent cx="1074420" cy="629285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jnia pestk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color w:val="70AD47" w:themeColor="accent6"/>
                  <w:sz w:val="40"/>
                </w:rPr>
                <w:alias w:val="Inicjały"/>
                <w:tag w:val="Inicjały"/>
                <w:id w:val="477349409"/>
                <w:placeholder>
                  <w:docPart w:val="793540B89C5049BFA3EF4284EB471FD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00448A">
                  <w:rPr>
                    <w:color w:val="70AD47" w:themeColor="accent6"/>
                    <w:sz w:val="40"/>
                  </w:rPr>
                  <w:t>pestka</w:t>
                </w:r>
              </w:sdtContent>
            </w:sdt>
            <w:r w:rsidR="00A912F5" w:rsidRPr="00DA05DF">
              <w:rPr>
                <w:noProof/>
                <w:color w:val="70AD47" w:themeColor="accent6"/>
                <w:lang w:val="en-US" w:eastAsia="zh-CN"/>
              </w:rPr>
              <w:t xml:space="preserve"> </w:t>
            </w:r>
            <w:r w:rsidR="00125981" w:rsidRPr="00DA05DF">
              <w:rPr>
                <w:noProof/>
                <w:color w:val="70AD47" w:themeColor="accent6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-478155</wp:posOffset>
                      </wp:positionV>
                      <wp:extent cx="6457950" cy="1760855"/>
                      <wp:effectExtent l="0" t="0" r="0" b="0"/>
                      <wp:wrapNone/>
                      <wp:docPr id="1" name="Grupa 1" title="Grafika nagłówk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0" cy="1760855"/>
                                <a:chOff x="0" y="1"/>
                                <a:chExt cx="6474671" cy="1761010"/>
                              </a:xfrm>
                            </wpg:grpSpPr>
                            <wps:wsp>
                              <wps:cNvPr id="43" name="Czerwony prostokąt"/>
                              <wps:cNvSpPr/>
                              <wps:spPr>
                                <a:xfrm>
                                  <a:off x="937777" y="419100"/>
                                  <a:ext cx="5536894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zerwony okrąg"/>
                              <wps:cNvSpPr/>
                              <wps:spPr>
                                <a:xfrm>
                                  <a:off x="0" y="1"/>
                                  <a:ext cx="1810488" cy="1761010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iały okrąg"/>
                              <wps:cNvSpPr/>
                              <wps:spPr>
                                <a:xfrm>
                                  <a:off x="45141" y="49833"/>
                                  <a:ext cx="1717637" cy="16717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35566" id="Grupa 1" o:spid="_x0000_s1026" alt="Tytuł: Grafika nagłówka" style="position:absolute;margin-left:.3pt;margin-top:-37.65pt;width:508.5pt;height:138.65pt;z-index:-251657216;mso-position-vertical-relative:page" coordorigin="" coordsize="64746,1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">
                      <v:rect id="Czerwony prostokąt" o:spid="_x0000_s1027" style="position:absolute;left:9377;top:4191;width:55369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" fillcolor="#70ad47 [3209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zerwony okrąg" o:spid="_x0000_s1028" type="#_x0000_t23" style="position:absolute;width:18104;height:17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" adj="609" fillcolor="#70ad47 [3209]" stroked="f" strokeweight="1pt">
                        <v:stroke joinstyle="miter"/>
                      </v:shape>
                      <v:oval id="Biały okrąg" o:spid="_x0000_s1029" style="position:absolute;left:451;top:498;width:17176;height:16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125AB1" w:rsidRPr="00DA05DF" w:rsidRDefault="00D915DA" w:rsidP="00125AB1">
            <w:pPr>
              <w:pStyle w:val="Nagwek3"/>
              <w:rPr>
                <w:color w:val="70AD47" w:themeColor="accent6"/>
              </w:rPr>
            </w:pPr>
            <w:sdt>
              <w:sdtPr>
                <w:rPr>
                  <w:color w:val="70AD47" w:themeColor="accent6"/>
                </w:rPr>
                <w:alias w:val="Osoba kontaktowa:"/>
                <w:tag w:val="Osoba kontaktowa:"/>
                <w:id w:val="133533816"/>
                <w:placeholder>
                  <w:docPart w:val="97DBF1864F8244FDB180678B16377E8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A05DF">
                  <w:rPr>
                    <w:color w:val="70AD47" w:themeColor="accent6"/>
                    <w:lang w:bidi="pl-PL"/>
                  </w:rPr>
                  <w:t>Kontakt</w:t>
                </w:r>
              </w:sdtContent>
            </w:sdt>
          </w:p>
          <w:p w:rsidR="00125AB1" w:rsidRPr="00DA05DF" w:rsidRDefault="00B81D88" w:rsidP="00125AB1">
            <w:pPr>
              <w:rPr>
                <w:color w:val="70AD47" w:themeColor="accent6"/>
              </w:rPr>
            </w:pPr>
            <w:r w:rsidRPr="006F5592">
              <w:rPr>
                <w:b/>
                <w:color w:val="70AD47" w:themeColor="accent6"/>
              </w:rPr>
              <w:t>73-330</w:t>
            </w:r>
            <w:r>
              <w:rPr>
                <w:color w:val="70AD47" w:themeColor="accent6"/>
              </w:rPr>
              <w:t xml:space="preserve"> Mrzeżyno</w:t>
            </w:r>
          </w:p>
          <w:p w:rsidR="00125AB1" w:rsidRDefault="00B81D88" w:rsidP="00125AB1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ul. </w:t>
            </w:r>
            <w:r w:rsidRPr="006F5592">
              <w:rPr>
                <w:b/>
                <w:color w:val="70AD47" w:themeColor="accent6"/>
              </w:rPr>
              <w:t>Kołobrzeska 2</w:t>
            </w:r>
          </w:p>
          <w:p w:rsidR="00B81D88" w:rsidRPr="006F5592" w:rsidRDefault="00B81D88" w:rsidP="00125AB1">
            <w:pPr>
              <w:rPr>
                <w:color w:val="70AD47" w:themeColor="accent6"/>
                <w:u w:val="single"/>
              </w:rPr>
            </w:pPr>
            <w:r w:rsidRPr="006F5592">
              <w:rPr>
                <w:color w:val="70AD47" w:themeColor="accent6"/>
                <w:u w:val="single"/>
              </w:rPr>
              <w:t>stajniapestka@gmail.com</w:t>
            </w:r>
          </w:p>
          <w:p w:rsidR="00125AB1" w:rsidRPr="00DA05DF" w:rsidRDefault="00B81D88" w:rsidP="00125AB1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Tel. </w:t>
            </w:r>
            <w:r w:rsidRPr="006F5592">
              <w:rPr>
                <w:b/>
                <w:color w:val="70AD47" w:themeColor="accent6"/>
              </w:rPr>
              <w:t>694 865 224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Układ nagłówka — tabela"/>
            </w:tblPr>
            <w:tblGrid>
              <w:gridCol w:w="6500"/>
            </w:tblGrid>
            <w:tr w:rsidR="00DA05DF" w:rsidRPr="00DA05DF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DA05DF" w:rsidRDefault="00D915DA" w:rsidP="00E96C92">
                  <w:pPr>
                    <w:pStyle w:val="Nagwek1"/>
                    <w:outlineLvl w:val="0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Wprowadź swoje imię i nazwisko:"/>
                      <w:tag w:val="Wprowadź swoje imię i nazwisko:"/>
                      <w:id w:val="1982421306"/>
                      <w:placeholder>
                        <w:docPart w:val="71C6E1DEF2254CDCA2D4B9CF8A46328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0448A">
                        <w:rPr>
                          <w:color w:val="FFFFFF" w:themeColor="background1"/>
                        </w:rPr>
                        <w:t>STAJNIA PESTKA</w:t>
                      </w:r>
                    </w:sdtContent>
                  </w:sdt>
                </w:p>
                <w:p w:rsidR="00125AB1" w:rsidRPr="00DA05DF" w:rsidRDefault="00D915DA" w:rsidP="00DA05DF">
                  <w:pPr>
                    <w:pStyle w:val="Nagwek2"/>
                    <w:jc w:val="left"/>
                    <w:outlineLvl w:val="1"/>
                    <w:rPr>
                      <w:color w:val="70AD47" w:themeColor="accent6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Wprowadź zawód lub branżę:"/>
                      <w:tag w:val="Wprowadź zawód lub branżę:"/>
                      <w:id w:val="-596704785"/>
                      <w:placeholder>
                        <w:docPart w:val="6C54CDD8A3724FFDA456F27210E9E6C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0448A">
                        <w:rPr>
                          <w:color w:val="FFFFFF" w:themeColor="background1"/>
                        </w:rPr>
                        <w:t>ODPOWIEDZIALNIE ZARZĄDZAMY PASJĄ</w:t>
                      </w:r>
                    </w:sdtContent>
                  </w:sdt>
                </w:p>
              </w:tc>
            </w:tr>
          </w:tbl>
          <w:sdt>
            <w:sdtPr>
              <w:rPr>
                <w:color w:val="70AD47" w:themeColor="accent6"/>
              </w:rPr>
              <w:alias w:val="Wprowadź imię i nazwisko adresata:"/>
              <w:tag w:val="Wprowadź imię i nazwisko adresata:"/>
              <w:id w:val="-1172632310"/>
              <w:placeholder>
                <w:docPart w:val="450C271407E34121A5BA5FAFB49B410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DA05DF" w:rsidRDefault="004D5A7F" w:rsidP="00125981">
                <w:pPr>
                  <w:pStyle w:val="Nagwek3"/>
                  <w:rPr>
                    <w:color w:val="70AD47" w:themeColor="accent6"/>
                  </w:rPr>
                </w:pPr>
                <w:r>
                  <w:rPr>
                    <w:color w:val="70AD47" w:themeColor="accent6"/>
                  </w:rPr>
                  <w:t xml:space="preserve">regulamin </w:t>
                </w:r>
                <w:r w:rsidR="0000448A">
                  <w:rPr>
                    <w:color w:val="70AD47" w:themeColor="accent6"/>
                  </w:rPr>
                  <w:t>REZERWACJI</w:t>
                </w:r>
              </w:p>
            </w:sdtContent>
          </w:sdt>
          <w:p w:rsidR="00125AB1" w:rsidRPr="00DA05DF" w:rsidRDefault="00DA05DF" w:rsidP="00DA05DF">
            <w:pPr>
              <w:pStyle w:val="Nagwek4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PROSIMY O ZAPOZNANIE SIĘ Z PONIŻSZYMI INFORMACJAMI. POZWOLĄ UNIKNĄĆ NIEPOROZUMIEŃ I PROBLEMÓW, KTÓRE MOGĄ SIĘ NA OBOZACH ZDARZYĆ.</w:t>
            </w:r>
          </w:p>
          <w:p w:rsidR="00DA05DF" w:rsidRDefault="00DA05DF" w:rsidP="00DA05DF">
            <w:pPr>
              <w:rPr>
                <w:color w:val="70AD47" w:themeColor="accent6"/>
              </w:rPr>
            </w:pPr>
          </w:p>
          <w:p w:rsidR="0000448A" w:rsidRPr="0000448A" w:rsidRDefault="0000448A" w:rsidP="0000448A">
            <w:pPr>
              <w:rPr>
                <w:b/>
                <w:color w:val="70AD47" w:themeColor="accent6"/>
                <w:sz w:val="24"/>
              </w:rPr>
            </w:pPr>
            <w:r w:rsidRPr="0000448A">
              <w:rPr>
                <w:b/>
                <w:color w:val="70AD47" w:themeColor="accent6"/>
                <w:sz w:val="24"/>
              </w:rPr>
              <w:t>REZERWACJA:</w:t>
            </w:r>
          </w:p>
          <w:p w:rsidR="0000448A" w:rsidRPr="0000448A" w:rsidRDefault="0000448A" w:rsidP="0000448A">
            <w:pPr>
              <w:ind w:left="360"/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Aby zarezerwować miejsce na obozie, prosimy o przesłanie na adres maila obozypestka@o2.pl z danymi: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imię i nazwisko uczestnika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termin pobytu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wiek uczestnika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wariant noclegu : pokój stajnia / pokój Lidia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stopień zaawansowania jeździeckiego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Miasto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nr kontaktowy do rodziców/opiekunów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Rezerwacja jest przyjęta gdy rodzic/opiekun prześle kompletne dane dotyczące rezerwacji – rezerwacje może dokonywać tylko osoba pełnoletnia- rodzić lub opiekun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 xml:space="preserve">Rezerwacja jest potwierdzona po otrzymaniu emaila zwrotnego ze stajni z potwierdzeniem wolnego miejsca </w:t>
            </w:r>
            <w:r>
              <w:rPr>
                <w:color w:val="70AD47" w:themeColor="accent6"/>
                <w:sz w:val="24"/>
              </w:rPr>
              <w:br/>
            </w:r>
            <w:r w:rsidRPr="0000448A">
              <w:rPr>
                <w:color w:val="70AD47" w:themeColor="accent6"/>
                <w:sz w:val="24"/>
              </w:rPr>
              <w:t>i wpisania uczestnika na listę, prosimy nie wpłacać zaliczek póki nie dostaną Państwo emaila zwrotnego.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O przyjęciu na dany turnus decyduje kolejność zgłoszeń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Karty kwalifikacyjne  z poprzednich lat są nie ważne prosimy o wypełnianie kart dostarczonych na email w danym roku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Następnie po rezerwacji wstępnej w ciągu max 2 tygodni należy wpłacić zadatek  w wysokości :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0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400 zł – za turnus tygodniowy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0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600 zł –  za turnus dwutygodniowy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Reszta kwoty jest wpłacana na miejscu przy kwaterowaniu</w:t>
            </w:r>
          </w:p>
          <w:p w:rsidR="0000448A" w:rsidRPr="0000448A" w:rsidRDefault="0000448A" w:rsidP="0000448A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b/>
                <w:sz w:val="24"/>
              </w:rPr>
              <w:t>UWAGA – ZADATEK JEST NIEZWRACANY</w:t>
            </w:r>
            <w:r w:rsidRPr="0000448A">
              <w:rPr>
                <w:sz w:val="24"/>
              </w:rPr>
              <w:t xml:space="preserve"> </w:t>
            </w:r>
            <w:r w:rsidRPr="0000448A">
              <w:rPr>
                <w:color w:val="70AD47" w:themeColor="accent6"/>
                <w:sz w:val="24"/>
              </w:rPr>
              <w:t xml:space="preserve">-m.in. </w:t>
            </w:r>
            <w:r>
              <w:rPr>
                <w:color w:val="70AD47" w:themeColor="accent6"/>
                <w:sz w:val="24"/>
              </w:rPr>
              <w:br/>
            </w:r>
            <w:r w:rsidRPr="0000448A">
              <w:rPr>
                <w:color w:val="70AD47" w:themeColor="accent6"/>
                <w:sz w:val="24"/>
              </w:rPr>
              <w:t xml:space="preserve">z powodu rezygnacji z obozu –  dokładniej – rezygnacja bez </w:t>
            </w:r>
            <w:r w:rsidRPr="0000448A">
              <w:rPr>
                <w:color w:val="70AD47" w:themeColor="accent6"/>
                <w:sz w:val="24"/>
              </w:rPr>
              <w:lastRenderedPageBreak/>
              <w:t xml:space="preserve">podania przyczyny, rezygnacja z powodu kontuzji lub urazu, rezygnacja z powodów rodzinnych </w:t>
            </w:r>
            <w:proofErr w:type="spellStart"/>
            <w:r w:rsidRPr="0000448A">
              <w:rPr>
                <w:color w:val="70AD47" w:themeColor="accent6"/>
                <w:sz w:val="24"/>
              </w:rPr>
              <w:t>itd.na</w:t>
            </w:r>
            <w:proofErr w:type="spellEnd"/>
            <w:r w:rsidRPr="0000448A">
              <w:rPr>
                <w:color w:val="70AD47" w:themeColor="accent6"/>
                <w:sz w:val="24"/>
              </w:rPr>
              <w:t xml:space="preserve"> podane konto :</w:t>
            </w:r>
          </w:p>
          <w:p w:rsidR="0000448A" w:rsidRDefault="0000448A" w:rsidP="0000448A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</w:p>
          <w:p w:rsidR="0000448A" w:rsidRPr="0000448A" w:rsidRDefault="0000448A" w:rsidP="0000448A">
            <w:pPr>
              <w:pStyle w:val="Akapitzlist"/>
              <w:jc w:val="both"/>
              <w:rPr>
                <w:b/>
                <w:color w:val="70AD47" w:themeColor="accent6"/>
                <w:sz w:val="32"/>
              </w:rPr>
            </w:pPr>
            <w:r w:rsidRPr="0000448A">
              <w:rPr>
                <w:b/>
                <w:color w:val="70AD47" w:themeColor="accent6"/>
                <w:sz w:val="32"/>
              </w:rPr>
              <w:t>mBank 58 1140 2017 0000 4702 1211  9899</w:t>
            </w:r>
          </w:p>
          <w:p w:rsidR="0000448A" w:rsidRPr="0000448A" w:rsidRDefault="0000448A" w:rsidP="0000448A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Stajnia Pestka – Iwona Pikuła,</w:t>
            </w:r>
          </w:p>
          <w:p w:rsidR="0000448A" w:rsidRPr="0000448A" w:rsidRDefault="0000448A" w:rsidP="0000448A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ul.</w:t>
            </w:r>
            <w:r>
              <w:rPr>
                <w:color w:val="70AD47" w:themeColor="accent6"/>
                <w:sz w:val="24"/>
              </w:rPr>
              <w:t xml:space="preserve"> </w:t>
            </w:r>
            <w:r w:rsidRPr="0000448A">
              <w:rPr>
                <w:color w:val="70AD47" w:themeColor="accent6"/>
                <w:sz w:val="24"/>
              </w:rPr>
              <w:t>Kołobrzeska 2</w:t>
            </w:r>
          </w:p>
          <w:p w:rsidR="0000448A" w:rsidRDefault="0000448A" w:rsidP="0000448A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72-330 Mrzeżyno</w:t>
            </w:r>
          </w:p>
          <w:p w:rsidR="0000448A" w:rsidRPr="0000448A" w:rsidRDefault="0000448A" w:rsidP="0000448A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bookmarkStart w:id="0" w:name="_GoBack"/>
            <w:bookmarkEnd w:id="0"/>
          </w:p>
          <w:p w:rsidR="0000448A" w:rsidRPr="0000448A" w:rsidRDefault="0000448A" w:rsidP="0000448A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W tytule przelewu proszę podać :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1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Imię i nazwisko uczestnika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1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Termin pobytu</w:t>
            </w:r>
          </w:p>
          <w:p w:rsidR="0000448A" w:rsidRPr="0000448A" w:rsidRDefault="0000448A" w:rsidP="0000448A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</w:p>
          <w:p w:rsidR="0000448A" w:rsidRPr="0000448A" w:rsidRDefault="0000448A" w:rsidP="0000448A">
            <w:pPr>
              <w:pStyle w:val="Akapitzlist"/>
              <w:jc w:val="both"/>
              <w:rPr>
                <w:b/>
                <w:color w:val="70AD47" w:themeColor="accent6"/>
                <w:sz w:val="24"/>
                <w:u w:val="single"/>
              </w:rPr>
            </w:pPr>
            <w:r w:rsidRPr="0000448A">
              <w:rPr>
                <w:b/>
                <w:color w:val="70AD47" w:themeColor="accent6"/>
                <w:sz w:val="24"/>
                <w:u w:val="single"/>
              </w:rPr>
              <w:t>WAŻNE!!!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2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Prosimy o wypełnienie Karty Kwalifikacyjnej Uczestnika Obozu oraz UMOWY, która jest podstawą przyjęcia dzieci na obóz. Karta i UMOWA  powinna być dostarczona w dniu przyjazdu obozowicza – prosimy jej nie wysyłać pocztą ani emailem,  ponieważ w poprzednich latach niektóre karty dochodziły po obozie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2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Rzeczy pozostawione na stajni są przetrzymywane tydzień na terenie, następnie usuwane z magazynu stajni   – prosimy o dokładne pakowanie się przy wyjeździe</w:t>
            </w:r>
          </w:p>
          <w:p w:rsidR="0000448A" w:rsidRPr="0000448A" w:rsidRDefault="0000448A" w:rsidP="0000448A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</w:p>
          <w:p w:rsidR="0000448A" w:rsidRPr="0000448A" w:rsidRDefault="0000448A" w:rsidP="0000448A">
            <w:pPr>
              <w:pStyle w:val="Akapitzlist"/>
              <w:jc w:val="both"/>
              <w:rPr>
                <w:b/>
                <w:color w:val="70AD47" w:themeColor="accent6"/>
                <w:sz w:val="24"/>
                <w:u w:val="single"/>
              </w:rPr>
            </w:pPr>
            <w:r w:rsidRPr="0000448A">
              <w:rPr>
                <w:b/>
                <w:color w:val="70AD47" w:themeColor="accent6"/>
                <w:sz w:val="24"/>
                <w:u w:val="single"/>
              </w:rPr>
              <w:t>DODATKOWE INFO</w:t>
            </w:r>
            <w:r>
              <w:rPr>
                <w:b/>
                <w:color w:val="70AD47" w:themeColor="accent6"/>
                <w:sz w:val="24"/>
                <w:u w:val="single"/>
              </w:rPr>
              <w:t>: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3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Dzieci powinny zabrać ze sobą :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buty i spodnie do jazdy konnej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kapcie/klapki na zmianę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Toczek (jeśli nie posiadają własnego otrzymają używany w stajni)</w:t>
            </w:r>
          </w:p>
          <w:p w:rsid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stroje kąpielowe, czepki, klapki, ręcznik kąpielowy</w:t>
            </w:r>
          </w:p>
          <w:p w:rsid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przybory toaletowe</w:t>
            </w:r>
          </w:p>
          <w:p w:rsid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nakrycie głowy</w:t>
            </w:r>
          </w:p>
          <w:p w:rsid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kurtka nieprzemakalna</w:t>
            </w:r>
          </w:p>
          <w:p w:rsid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odzież przystosowaną do zmian pogodowy</w:t>
            </w:r>
          </w:p>
          <w:p w:rsid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w namiotach są dostępne kołdry oraz ciepłe koce - jednak jeżeli uważasz , ze to za mało możesz dodatkowo zabrać ze sobą śpiwór lub kocyk</w:t>
            </w:r>
          </w:p>
          <w:p w:rsidR="0000448A" w:rsidRDefault="0000448A" w:rsidP="0000448A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color w:val="70AD47" w:themeColor="accent6"/>
                <w:sz w:val="24"/>
              </w:rPr>
            </w:pPr>
            <w:r w:rsidRPr="0000448A">
              <w:rPr>
                <w:b/>
                <w:color w:val="70AD47" w:themeColor="accent6"/>
                <w:sz w:val="24"/>
              </w:rPr>
              <w:t>uśmiech na twarzy i chęć do współpracy</w:t>
            </w:r>
          </w:p>
          <w:p w:rsidR="0000448A" w:rsidRDefault="0000448A" w:rsidP="0000448A">
            <w:pPr>
              <w:jc w:val="both"/>
              <w:rPr>
                <w:b/>
                <w:color w:val="70AD47" w:themeColor="accent6"/>
                <w:sz w:val="24"/>
              </w:rPr>
            </w:pPr>
          </w:p>
          <w:p w:rsidR="0000448A" w:rsidRDefault="0000448A" w:rsidP="0000448A">
            <w:pPr>
              <w:jc w:val="both"/>
              <w:rPr>
                <w:b/>
                <w:color w:val="70AD47" w:themeColor="accent6"/>
                <w:sz w:val="24"/>
              </w:rPr>
            </w:pPr>
          </w:p>
          <w:p w:rsidR="0000448A" w:rsidRDefault="0000448A" w:rsidP="0000448A">
            <w:pPr>
              <w:jc w:val="both"/>
              <w:rPr>
                <w:b/>
                <w:color w:val="70AD47" w:themeColor="accent6"/>
                <w:sz w:val="24"/>
              </w:rPr>
            </w:pPr>
          </w:p>
          <w:p w:rsidR="0000448A" w:rsidRDefault="0000448A" w:rsidP="0000448A">
            <w:pPr>
              <w:jc w:val="both"/>
              <w:rPr>
                <w:b/>
                <w:color w:val="70AD47" w:themeColor="accent6"/>
                <w:sz w:val="24"/>
              </w:rPr>
            </w:pPr>
          </w:p>
          <w:p w:rsidR="0000448A" w:rsidRPr="0000448A" w:rsidRDefault="0000448A" w:rsidP="0000448A">
            <w:pPr>
              <w:jc w:val="both"/>
              <w:rPr>
                <w:b/>
                <w:color w:val="70AD47" w:themeColor="accent6"/>
                <w:sz w:val="24"/>
              </w:rPr>
            </w:pPr>
          </w:p>
          <w:p w:rsidR="0000448A" w:rsidRPr="0000448A" w:rsidRDefault="0000448A" w:rsidP="0000448A">
            <w:pPr>
              <w:pStyle w:val="Akapitzlist"/>
              <w:jc w:val="both"/>
              <w:rPr>
                <w:b/>
                <w:color w:val="70AD47" w:themeColor="accent6"/>
                <w:sz w:val="24"/>
              </w:rPr>
            </w:pPr>
            <w:r>
              <w:rPr>
                <w:b/>
                <w:color w:val="70AD47" w:themeColor="accent6"/>
                <w:sz w:val="24"/>
              </w:rPr>
              <w:lastRenderedPageBreak/>
              <w:t>CO WARTO ZABRAĆ?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5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 xml:space="preserve">wygodne spodnie (lub bryczesy) do jazdy konnej (dodatkowe info u inst. </w:t>
            </w:r>
            <w:r w:rsidRPr="0000448A">
              <w:rPr>
                <w:b/>
                <w:color w:val="70AD47" w:themeColor="accent6"/>
                <w:sz w:val="24"/>
              </w:rPr>
              <w:t>694 865 224</w:t>
            </w:r>
            <w:r w:rsidRPr="0000448A">
              <w:rPr>
                <w:color w:val="70AD47" w:themeColor="accent6"/>
                <w:sz w:val="24"/>
              </w:rPr>
              <w:t>)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5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buty do jazdy konnej lub inne ze sztywną podeszwą, niedopuszczalne trampki z miękką, płaską podeszwą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5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kask z normą EN1384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color w:val="70AD47" w:themeColor="accent6"/>
                <w:sz w:val="24"/>
                <w:u w:val="single"/>
              </w:rPr>
            </w:pPr>
            <w:r w:rsidRPr="0000448A">
              <w:rPr>
                <w:color w:val="70AD47" w:themeColor="accent6"/>
                <w:sz w:val="24"/>
              </w:rPr>
              <w:t xml:space="preserve">Jeśli uczestnik nie posiada swojego kasku lub kasko-toczka (nie może być zwykły toczek, gdyż nie spełnia norm bezpieczeństwa, w razie wątpliwości w środku norma EN 1384), </w:t>
            </w:r>
            <w:r>
              <w:rPr>
                <w:color w:val="70AD47" w:themeColor="accent6"/>
                <w:sz w:val="24"/>
              </w:rPr>
              <w:t>certyfikowane k</w:t>
            </w:r>
            <w:r w:rsidRPr="0000448A">
              <w:rPr>
                <w:color w:val="70AD47" w:themeColor="accent6"/>
                <w:sz w:val="24"/>
              </w:rPr>
              <w:t xml:space="preserve">aski dostępne są na miejscu </w:t>
            </w:r>
            <w:r w:rsidRPr="0000448A">
              <w:rPr>
                <w:b/>
                <w:color w:val="70AD47" w:themeColor="accent6"/>
                <w:sz w:val="24"/>
                <w:u w:val="single"/>
              </w:rPr>
              <w:t>nieodpłatnie.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5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z wyposażenia dodatkowego, dla jeźdźców skaczących polecamy kamizelki ochronne</w:t>
            </w:r>
          </w:p>
          <w:p w:rsidR="0000448A" w:rsidRPr="0000448A" w:rsidRDefault="0000448A" w:rsidP="0000448A">
            <w:pPr>
              <w:pStyle w:val="Akapitzlist"/>
              <w:numPr>
                <w:ilvl w:val="0"/>
                <w:numId w:val="25"/>
              </w:numPr>
              <w:jc w:val="both"/>
              <w:rPr>
                <w:color w:val="70AD47" w:themeColor="accent6"/>
                <w:sz w:val="24"/>
              </w:rPr>
            </w:pPr>
            <w:r w:rsidRPr="0000448A">
              <w:rPr>
                <w:color w:val="70AD47" w:themeColor="accent6"/>
                <w:sz w:val="24"/>
              </w:rPr>
              <w:t>dodatkowo rękawiczki, sztylpy i inne wyposażenie jeździeckie jeśli uczestnik posiada</w:t>
            </w:r>
          </w:p>
          <w:p w:rsidR="004D5A7F" w:rsidRDefault="004D5A7F" w:rsidP="004D5A7F">
            <w:pPr>
              <w:ind w:left="360"/>
              <w:jc w:val="both"/>
              <w:rPr>
                <w:color w:val="70AD47" w:themeColor="accent6"/>
              </w:rPr>
            </w:pPr>
          </w:p>
          <w:p w:rsidR="004D5A7F" w:rsidRPr="004D5A7F" w:rsidRDefault="004D5A7F" w:rsidP="004D5A7F">
            <w:pPr>
              <w:ind w:left="360"/>
              <w:jc w:val="both"/>
              <w:rPr>
                <w:color w:val="70AD47" w:themeColor="accent6"/>
              </w:rPr>
            </w:pPr>
          </w:p>
          <w:p w:rsidR="004D5A7F" w:rsidRPr="004D5A7F" w:rsidRDefault="004D5A7F" w:rsidP="004D5A7F">
            <w:pPr>
              <w:pStyle w:val="Akapitzlist"/>
              <w:jc w:val="both"/>
              <w:rPr>
                <w:b/>
                <w:color w:val="70AD47" w:themeColor="accent6"/>
                <w:sz w:val="28"/>
              </w:rPr>
            </w:pPr>
            <w:r w:rsidRPr="004D5A7F">
              <w:rPr>
                <w:b/>
                <w:color w:val="70AD47" w:themeColor="accent6"/>
                <w:sz w:val="28"/>
              </w:rPr>
              <w:t>ZASADY TE ZOSTAŁY OPRACOWANE BY W PEŁNI ZADBAĆ O BEZPIECZEŃSTWO JEŹDŹCÓW I KONI.</w:t>
            </w:r>
          </w:p>
          <w:p w:rsidR="004D5A7F" w:rsidRDefault="004D5A7F" w:rsidP="004D5A7F">
            <w:pPr>
              <w:pStyle w:val="Akapitzlist"/>
              <w:jc w:val="center"/>
              <w:rPr>
                <w:color w:val="70AD47" w:themeColor="accent6"/>
                <w:sz w:val="28"/>
              </w:rPr>
            </w:pPr>
          </w:p>
          <w:p w:rsidR="004D5A7F" w:rsidRDefault="004D5A7F" w:rsidP="004D5A7F">
            <w:pPr>
              <w:pStyle w:val="Akapitzlist"/>
              <w:jc w:val="center"/>
              <w:rPr>
                <w:color w:val="70AD47" w:themeColor="accent6"/>
                <w:sz w:val="28"/>
              </w:rPr>
            </w:pPr>
            <w:r w:rsidRPr="004D5A7F">
              <w:rPr>
                <w:color w:val="70AD47" w:themeColor="accent6"/>
                <w:sz w:val="28"/>
              </w:rPr>
              <w:t>ŻYCZYMY MIŁEJ JAZDY</w:t>
            </w:r>
          </w:p>
          <w:p w:rsidR="004D5A7F" w:rsidRPr="004D5A7F" w:rsidRDefault="004D5A7F" w:rsidP="004D5A7F">
            <w:pPr>
              <w:pStyle w:val="Akapitzlist"/>
              <w:jc w:val="center"/>
              <w:rPr>
                <w:color w:val="70AD47" w:themeColor="accent6"/>
                <w:sz w:val="28"/>
              </w:rPr>
            </w:pPr>
          </w:p>
          <w:p w:rsidR="004D5A7F" w:rsidRPr="004D5A7F" w:rsidRDefault="004D5A7F" w:rsidP="004D5A7F">
            <w:pPr>
              <w:pStyle w:val="Akapitzlist"/>
              <w:jc w:val="both"/>
              <w:rPr>
                <w:b/>
                <w:color w:val="70AD47" w:themeColor="accent6"/>
                <w:sz w:val="24"/>
              </w:rPr>
            </w:pPr>
            <w:r w:rsidRPr="004D5A7F">
              <w:rPr>
                <w:b/>
                <w:color w:val="70AD47" w:themeColor="accent6"/>
                <w:sz w:val="24"/>
              </w:rPr>
              <w:t xml:space="preserve">                                           Iwona Pikuła – właściciel stajni</w:t>
            </w:r>
          </w:p>
          <w:p w:rsidR="004D7F4E" w:rsidRPr="00DA05DF" w:rsidRDefault="004D7F4E" w:rsidP="00EF7109">
            <w:pPr>
              <w:pStyle w:val="Podpis"/>
              <w:rPr>
                <w:color w:val="70AD47" w:themeColor="accent6"/>
              </w:rPr>
            </w:pPr>
          </w:p>
        </w:tc>
      </w:tr>
      <w:tr w:rsidR="00B81D88" w:rsidRPr="00DA05DF" w:rsidTr="00B81D88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:rsidR="00B81D88" w:rsidRPr="00DA05DF" w:rsidRDefault="00B81D88" w:rsidP="00937D20">
            <w:pPr>
              <w:pStyle w:val="Inicjay"/>
              <w:ind w:firstLine="122"/>
              <w:rPr>
                <w:color w:val="70AD47" w:themeColor="accent6"/>
              </w:rPr>
            </w:pP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p w:rsidR="00B81D88" w:rsidRPr="00DA05DF" w:rsidRDefault="00B81D88" w:rsidP="00E96C92">
            <w:pPr>
              <w:pStyle w:val="Nagwek1"/>
              <w:rPr>
                <w:color w:val="FFFFFF" w:themeColor="background1"/>
              </w:rPr>
            </w:pPr>
          </w:p>
        </w:tc>
      </w:tr>
    </w:tbl>
    <w:p w:rsidR="00C018EF" w:rsidRDefault="00C018EF" w:rsidP="00EF7109">
      <w:pPr>
        <w:pStyle w:val="Bezodstpw"/>
      </w:pPr>
    </w:p>
    <w:sectPr w:rsidR="00C018EF" w:rsidSect="002E1D95">
      <w:footerReference w:type="defaul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DA" w:rsidRDefault="00D915DA" w:rsidP="00713050">
      <w:pPr>
        <w:spacing w:line="240" w:lineRule="auto"/>
      </w:pPr>
      <w:r>
        <w:separator/>
      </w:r>
    </w:p>
  </w:endnote>
  <w:endnote w:type="continuationSeparator" w:id="0">
    <w:p w:rsidR="00D915DA" w:rsidRDefault="00D915D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Stopka"/>
          <w:rPr>
            <w:noProof/>
          </w:rPr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DD27A9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DA" w:rsidRDefault="00D915DA" w:rsidP="00713050">
      <w:pPr>
        <w:spacing w:line="240" w:lineRule="auto"/>
      </w:pPr>
      <w:r>
        <w:separator/>
      </w:r>
    </w:p>
  </w:footnote>
  <w:footnote w:type="continuationSeparator" w:id="0">
    <w:p w:rsidR="00D915DA" w:rsidRDefault="00D915DA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EEA9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FD8"/>
    <w:multiLevelType w:val="hybridMultilevel"/>
    <w:tmpl w:val="8084B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B0774F"/>
    <w:multiLevelType w:val="hybridMultilevel"/>
    <w:tmpl w:val="D3D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13526"/>
    <w:multiLevelType w:val="hybridMultilevel"/>
    <w:tmpl w:val="D3D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0BBD"/>
    <w:multiLevelType w:val="hybridMultilevel"/>
    <w:tmpl w:val="64102222"/>
    <w:lvl w:ilvl="0" w:tplc="6AC6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D7605"/>
    <w:multiLevelType w:val="hybridMultilevel"/>
    <w:tmpl w:val="13C4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7DC7"/>
    <w:multiLevelType w:val="hybridMultilevel"/>
    <w:tmpl w:val="2912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D3C"/>
    <w:multiLevelType w:val="hybridMultilevel"/>
    <w:tmpl w:val="D3D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8AA"/>
    <w:multiLevelType w:val="hybridMultilevel"/>
    <w:tmpl w:val="D3D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30D9A"/>
    <w:multiLevelType w:val="hybridMultilevel"/>
    <w:tmpl w:val="AD04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07CB1"/>
    <w:multiLevelType w:val="hybridMultilevel"/>
    <w:tmpl w:val="03C29C90"/>
    <w:lvl w:ilvl="0" w:tplc="FF6A4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5BAA"/>
    <w:multiLevelType w:val="hybridMultilevel"/>
    <w:tmpl w:val="05B8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3BD1"/>
    <w:multiLevelType w:val="hybridMultilevel"/>
    <w:tmpl w:val="CF523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274BE6"/>
    <w:multiLevelType w:val="hybridMultilevel"/>
    <w:tmpl w:val="D66C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72006"/>
    <w:multiLevelType w:val="hybridMultilevel"/>
    <w:tmpl w:val="B8004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5B171B"/>
    <w:multiLevelType w:val="hybridMultilevel"/>
    <w:tmpl w:val="C8089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9"/>
  </w:num>
  <w:num w:numId="14">
    <w:abstractNumId w:val="13"/>
  </w:num>
  <w:num w:numId="15">
    <w:abstractNumId w:val="14"/>
  </w:num>
  <w:num w:numId="16">
    <w:abstractNumId w:val="22"/>
  </w:num>
  <w:num w:numId="17">
    <w:abstractNumId w:val="20"/>
  </w:num>
  <w:num w:numId="18">
    <w:abstractNumId w:val="15"/>
  </w:num>
  <w:num w:numId="19">
    <w:abstractNumId w:val="23"/>
  </w:num>
  <w:num w:numId="20">
    <w:abstractNumId w:val="10"/>
  </w:num>
  <w:num w:numId="21">
    <w:abstractNumId w:val="21"/>
  </w:num>
  <w:num w:numId="22">
    <w:abstractNumId w:val="12"/>
  </w:num>
  <w:num w:numId="23">
    <w:abstractNumId w:val="16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DF"/>
    <w:rsid w:val="0000448A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A7DCD"/>
    <w:rsid w:val="001B403A"/>
    <w:rsid w:val="001D64BB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E1D95"/>
    <w:rsid w:val="003102B6"/>
    <w:rsid w:val="00313E86"/>
    <w:rsid w:val="00364079"/>
    <w:rsid w:val="00375460"/>
    <w:rsid w:val="00400D60"/>
    <w:rsid w:val="004077FB"/>
    <w:rsid w:val="00424DD9"/>
    <w:rsid w:val="00443F85"/>
    <w:rsid w:val="004717C5"/>
    <w:rsid w:val="004A7665"/>
    <w:rsid w:val="004D4DB9"/>
    <w:rsid w:val="004D5A7F"/>
    <w:rsid w:val="004D7F4E"/>
    <w:rsid w:val="004E339B"/>
    <w:rsid w:val="00514385"/>
    <w:rsid w:val="00543DB7"/>
    <w:rsid w:val="0055382B"/>
    <w:rsid w:val="005A530F"/>
    <w:rsid w:val="005A742D"/>
    <w:rsid w:val="005D4417"/>
    <w:rsid w:val="00610578"/>
    <w:rsid w:val="00641630"/>
    <w:rsid w:val="006658C4"/>
    <w:rsid w:val="00684488"/>
    <w:rsid w:val="0069014D"/>
    <w:rsid w:val="006A3CE7"/>
    <w:rsid w:val="006C4C50"/>
    <w:rsid w:val="006E1DC7"/>
    <w:rsid w:val="006E7384"/>
    <w:rsid w:val="006F4005"/>
    <w:rsid w:val="006F5592"/>
    <w:rsid w:val="00706F7F"/>
    <w:rsid w:val="00713050"/>
    <w:rsid w:val="00746F7F"/>
    <w:rsid w:val="007623E5"/>
    <w:rsid w:val="00796BFE"/>
    <w:rsid w:val="007C16C5"/>
    <w:rsid w:val="007C7C1A"/>
    <w:rsid w:val="00811117"/>
    <w:rsid w:val="008306EC"/>
    <w:rsid w:val="00864D4A"/>
    <w:rsid w:val="008A1907"/>
    <w:rsid w:val="008C44E9"/>
    <w:rsid w:val="008E1D0F"/>
    <w:rsid w:val="00911F46"/>
    <w:rsid w:val="00937D20"/>
    <w:rsid w:val="009D6855"/>
    <w:rsid w:val="009F75B3"/>
    <w:rsid w:val="00A056FC"/>
    <w:rsid w:val="00A238EE"/>
    <w:rsid w:val="00A42540"/>
    <w:rsid w:val="00A6405D"/>
    <w:rsid w:val="00A912F5"/>
    <w:rsid w:val="00AD22CE"/>
    <w:rsid w:val="00B33784"/>
    <w:rsid w:val="00B56E1F"/>
    <w:rsid w:val="00B60A88"/>
    <w:rsid w:val="00B66BFE"/>
    <w:rsid w:val="00B81D88"/>
    <w:rsid w:val="00C018EF"/>
    <w:rsid w:val="00C05502"/>
    <w:rsid w:val="00C2098A"/>
    <w:rsid w:val="00C57117"/>
    <w:rsid w:val="00C57D37"/>
    <w:rsid w:val="00C7741E"/>
    <w:rsid w:val="00CA3DF1"/>
    <w:rsid w:val="00CA4581"/>
    <w:rsid w:val="00CA56C1"/>
    <w:rsid w:val="00CB147B"/>
    <w:rsid w:val="00CE18D5"/>
    <w:rsid w:val="00D123DB"/>
    <w:rsid w:val="00D4768E"/>
    <w:rsid w:val="00D87154"/>
    <w:rsid w:val="00D915DA"/>
    <w:rsid w:val="00DA05DF"/>
    <w:rsid w:val="00DD27A9"/>
    <w:rsid w:val="00DF5C4E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0E10"/>
    <w:rsid w:val="00FD16B0"/>
    <w:rsid w:val="00FE55B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E4B31"/>
  <w15:chartTrackingRefBased/>
  <w15:docId w15:val="{3794C78B-1110-4BCC-A6E9-26DC7019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6B0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a-Siatka">
    <w:name w:val="Table Grid"/>
    <w:basedOn w:val="Standardowy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8"/>
    <w:qFormat/>
    <w:rsid w:val="00FD16B0"/>
    <w:pPr>
      <w:spacing w:line="240" w:lineRule="auto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zastpczy">
    <w:name w:val="Placeholder Text"/>
    <w:basedOn w:val="Domylnaczcionkaakapitu"/>
    <w:uiPriority w:val="99"/>
    <w:semiHidden/>
    <w:rsid w:val="00D123DB"/>
    <w:rPr>
      <w:color w:val="595959" w:themeColor="text1" w:themeTint="A6"/>
    </w:rPr>
  </w:style>
  <w:style w:type="character" w:customStyle="1" w:styleId="Nagwek4Znak">
    <w:name w:val="Nagłówek 4 Znak"/>
    <w:basedOn w:val="Domylnaczcionkaakapitu"/>
    <w:link w:val="Nagwek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Nagwek">
    <w:name w:val="header"/>
    <w:basedOn w:val="Normalny"/>
    <w:link w:val="NagwekZnak"/>
    <w:uiPriority w:val="99"/>
    <w:unhideWhenUsed/>
    <w:rsid w:val="00151C62"/>
    <w:pPr>
      <w:spacing w:line="240" w:lineRule="auto"/>
    </w:pPr>
  </w:style>
  <w:style w:type="paragraph" w:customStyle="1" w:styleId="Inicjay">
    <w:name w:val="Inicjały"/>
    <w:basedOn w:val="Normalny"/>
    <w:next w:val="Nagwek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NagwekZnak">
    <w:name w:val="Nagłówek Znak"/>
    <w:basedOn w:val="Domylnaczcionkaakapitu"/>
    <w:link w:val="Nagwek"/>
    <w:uiPriority w:val="99"/>
    <w:rsid w:val="00151C62"/>
  </w:style>
  <w:style w:type="paragraph" w:styleId="Stopka">
    <w:name w:val="footer"/>
    <w:basedOn w:val="Normalny"/>
    <w:link w:val="StopkaZnak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topkaZnak">
    <w:name w:val="Stopka Znak"/>
    <w:basedOn w:val="Domylnaczcionkaakapitu"/>
    <w:link w:val="Stopka"/>
    <w:uiPriority w:val="99"/>
    <w:rsid w:val="00151C62"/>
    <w:rPr>
      <w:rFonts w:asciiTheme="majorHAnsi" w:hAnsiTheme="majorHAnsi"/>
      <w:caps/>
    </w:rPr>
  </w:style>
  <w:style w:type="paragraph" w:styleId="Zwrotgrzecznociowy">
    <w:name w:val="Salutation"/>
    <w:basedOn w:val="Normalny"/>
    <w:next w:val="Normalny"/>
    <w:link w:val="ZwrotgrzecznociowyZnak"/>
    <w:uiPriority w:val="12"/>
    <w:qFormat/>
    <w:rsid w:val="00AD22CE"/>
  </w:style>
  <w:style w:type="character" w:customStyle="1" w:styleId="ZwrotgrzecznociowyZnak">
    <w:name w:val="Zwrot grzecznościowy Znak"/>
    <w:basedOn w:val="Domylnaczcionkaakapitu"/>
    <w:link w:val="Zwrotgrzecznociowy"/>
    <w:uiPriority w:val="12"/>
    <w:rsid w:val="00AD22CE"/>
  </w:style>
  <w:style w:type="paragraph" w:styleId="Zwrotpoegnalny">
    <w:name w:val="Closing"/>
    <w:basedOn w:val="Normalny"/>
    <w:next w:val="Podpis"/>
    <w:link w:val="ZwrotpoegnalnyZnak"/>
    <w:uiPriority w:val="13"/>
    <w:qFormat/>
    <w:rsid w:val="00AD22CE"/>
    <w:pPr>
      <w:spacing w:before="3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13"/>
    <w:rsid w:val="00AD22CE"/>
  </w:style>
  <w:style w:type="paragraph" w:styleId="Podpis">
    <w:name w:val="Signature"/>
    <w:basedOn w:val="Normalny"/>
    <w:next w:val="Normalny"/>
    <w:link w:val="PodpisZnak"/>
    <w:uiPriority w:val="14"/>
    <w:qFormat/>
    <w:rsid w:val="00AD22CE"/>
    <w:pPr>
      <w:spacing w:after="200" w:line="240" w:lineRule="auto"/>
    </w:pPr>
  </w:style>
  <w:style w:type="character" w:customStyle="1" w:styleId="PodpisZnak">
    <w:name w:val="Podpis Znak"/>
    <w:basedOn w:val="Domylnaczcionkaakapitu"/>
    <w:link w:val="Podpis"/>
    <w:uiPriority w:val="14"/>
    <w:rsid w:val="007623E5"/>
  </w:style>
  <w:style w:type="paragraph" w:styleId="Data">
    <w:name w:val="Date"/>
    <w:basedOn w:val="Normalny"/>
    <w:next w:val="Normalny"/>
    <w:link w:val="DataZnak"/>
    <w:uiPriority w:val="11"/>
    <w:qFormat/>
    <w:rsid w:val="00AD22CE"/>
    <w:pPr>
      <w:spacing w:before="780" w:after="200"/>
    </w:pPr>
  </w:style>
  <w:style w:type="character" w:customStyle="1" w:styleId="DataZnak">
    <w:name w:val="Data Znak"/>
    <w:basedOn w:val="Domylnaczcionkaakapitu"/>
    <w:link w:val="Data"/>
    <w:uiPriority w:val="11"/>
    <w:rsid w:val="00AD22CE"/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10578"/>
  </w:style>
  <w:style w:type="paragraph" w:styleId="Tekstblokowy">
    <w:name w:val="Block Text"/>
    <w:basedOn w:val="Normalny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05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057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57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057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1057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1057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057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057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1057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105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057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057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057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5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57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057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10578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10578"/>
  </w:style>
  <w:style w:type="character" w:styleId="Uwydatnienie">
    <w:name w:val="Emphasis"/>
    <w:basedOn w:val="Domylnaczcionkaakapitu"/>
    <w:uiPriority w:val="10"/>
    <w:semiHidden/>
    <w:unhideWhenUsed/>
    <w:rsid w:val="0061057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5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57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5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578"/>
    <w:rPr>
      <w:szCs w:val="20"/>
    </w:rPr>
  </w:style>
  <w:style w:type="table" w:styleId="Tabelasiatki1jasna">
    <w:name w:val="Grid Table 1 Light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610578"/>
  </w:style>
  <w:style w:type="paragraph" w:styleId="HTML-adres">
    <w:name w:val="HTML Address"/>
    <w:basedOn w:val="Normalny"/>
    <w:link w:val="HTML-adresZnak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1057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1057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1057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057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105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10578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123DB"/>
    <w:rPr>
      <w:i/>
      <w:iCs/>
      <w:color w:val="D01818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10578"/>
  </w:style>
  <w:style w:type="paragraph" w:styleId="Lista">
    <w:name w:val="List"/>
    <w:basedOn w:val="Normalny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10578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61057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1057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1057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10578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10578"/>
  </w:style>
  <w:style w:type="character" w:styleId="Numerstrony">
    <w:name w:val="page number"/>
    <w:basedOn w:val="Domylnaczcionkaakapitu"/>
    <w:uiPriority w:val="99"/>
    <w:semiHidden/>
    <w:unhideWhenUsed/>
    <w:rsid w:val="00610578"/>
  </w:style>
  <w:style w:type="table" w:styleId="Zwykatabela1">
    <w:name w:val="Plain Table 1"/>
    <w:basedOn w:val="Standardowy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57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10578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610578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1057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10578"/>
  </w:style>
  <w:style w:type="table" w:styleId="Tabela-Profesjonalny">
    <w:name w:val="Table Professional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1057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1057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1057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1057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1057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1057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1057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1057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1057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Roaming\Microsoft\Templates\Dopracowany%20list%20motywacyjny,%20zaprojektowany%20przez%20firm&#281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3540B89C5049BFA3EF4284EB471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465C6-BB99-4DED-AA84-7BDE01BC7BD3}"/>
      </w:docPartPr>
      <w:docPartBody>
        <w:p w:rsidR="00D866E0" w:rsidRDefault="00F0393E">
          <w:pPr>
            <w:pStyle w:val="793540B89C5049BFA3EF4284EB471FDA"/>
          </w:pPr>
          <w:r>
            <w:t>TIN</w:t>
          </w:r>
        </w:p>
      </w:docPartBody>
    </w:docPart>
    <w:docPart>
      <w:docPartPr>
        <w:name w:val="97DBF1864F8244FDB180678B16377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68812-29E2-44DE-8AE1-B021AB8E3FAA}"/>
      </w:docPartPr>
      <w:docPartBody>
        <w:p w:rsidR="00D866E0" w:rsidRDefault="00F0393E">
          <w:pPr>
            <w:pStyle w:val="97DBF1864F8244FDB180678B16377E82"/>
          </w:pPr>
          <w:r w:rsidRPr="006658C4">
            <w:rPr>
              <w:lang w:bidi="pl-PL"/>
            </w:rPr>
            <w:t>Kontakt</w:t>
          </w:r>
        </w:p>
      </w:docPartBody>
    </w:docPart>
    <w:docPart>
      <w:docPartPr>
        <w:name w:val="71C6E1DEF2254CDCA2D4B9CF8A463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F61DC-3D10-4551-84EC-BED1F866FD9C}"/>
      </w:docPartPr>
      <w:docPartBody>
        <w:p w:rsidR="00D866E0" w:rsidRDefault="00F0393E">
          <w:pPr>
            <w:pStyle w:val="71C6E1DEF2254CDCA2D4B9CF8A46328D"/>
          </w:pPr>
          <w:r>
            <w:rPr>
              <w:lang w:bidi="pl-PL"/>
            </w:rPr>
            <w:t xml:space="preserve">Twoje </w:t>
          </w:r>
          <w:r w:rsidRPr="00610578">
            <w:rPr>
              <w:lang w:bidi="pl-PL"/>
            </w:rPr>
            <w:t>imię i nazwisko</w:t>
          </w:r>
        </w:p>
      </w:docPartBody>
    </w:docPart>
    <w:docPart>
      <w:docPartPr>
        <w:name w:val="6C54CDD8A3724FFDA456F27210E9E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46F8F-C4FF-4083-B561-DA95BFEA1FB3}"/>
      </w:docPartPr>
      <w:docPartBody>
        <w:p w:rsidR="00D866E0" w:rsidRDefault="00F0393E">
          <w:pPr>
            <w:pStyle w:val="6C54CDD8A3724FFDA456F27210E9E6C5"/>
          </w:pPr>
          <w:r>
            <w:rPr>
              <w:lang w:bidi="pl-PL"/>
            </w:rPr>
            <w:t>Zawód lub branża</w:t>
          </w:r>
        </w:p>
      </w:docPartBody>
    </w:docPart>
    <w:docPart>
      <w:docPartPr>
        <w:name w:val="450C271407E34121A5BA5FAFB49B4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CE0C0-C4C0-47FE-AF79-EC71D7E04FD6}"/>
      </w:docPartPr>
      <w:docPartBody>
        <w:p w:rsidR="00D866E0" w:rsidRDefault="00F0393E">
          <w:pPr>
            <w:pStyle w:val="450C271407E34121A5BA5FAFB49B410E"/>
          </w:pPr>
          <w:r>
            <w:rPr>
              <w:lang w:bidi="pl-PL"/>
            </w:rPr>
            <w:t>Imię i nazwisko adresata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3E"/>
    <w:rsid w:val="00D866E0"/>
    <w:rsid w:val="00D876F4"/>
    <w:rsid w:val="00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3540B89C5049BFA3EF4284EB471FDA">
    <w:name w:val="793540B89C5049BFA3EF4284EB471FDA"/>
  </w:style>
  <w:style w:type="paragraph" w:customStyle="1" w:styleId="97DBF1864F8244FDB180678B16377E82">
    <w:name w:val="97DBF1864F8244FDB180678B16377E82"/>
  </w:style>
  <w:style w:type="paragraph" w:customStyle="1" w:styleId="BE572F6B08AE48DE9288760B0A2BD3FB">
    <w:name w:val="BE572F6B08AE48DE9288760B0A2BD3FB"/>
  </w:style>
  <w:style w:type="paragraph" w:customStyle="1" w:styleId="FD99E44539D8491482EFD412D638C891">
    <w:name w:val="FD99E44539D8491482EFD412D638C891"/>
  </w:style>
  <w:style w:type="paragraph" w:customStyle="1" w:styleId="151B30A9533C4A37A96EFE5A4A8CE22F">
    <w:name w:val="151B30A9533C4A37A96EFE5A4A8CE22F"/>
  </w:style>
  <w:style w:type="paragraph" w:customStyle="1" w:styleId="9884779EC3CF4BEC93A8034F03928DB5">
    <w:name w:val="9884779EC3CF4BEC93A8034F03928DB5"/>
  </w:style>
  <w:style w:type="paragraph" w:customStyle="1" w:styleId="71C6E1DEF2254CDCA2D4B9CF8A46328D">
    <w:name w:val="71C6E1DEF2254CDCA2D4B9CF8A46328D"/>
  </w:style>
  <w:style w:type="paragraph" w:customStyle="1" w:styleId="6C54CDD8A3724FFDA456F27210E9E6C5">
    <w:name w:val="6C54CDD8A3724FFDA456F27210E9E6C5"/>
  </w:style>
  <w:style w:type="paragraph" w:customStyle="1" w:styleId="C944981CF52A46F3A6279DCA69C6F1F3">
    <w:name w:val="C944981CF52A46F3A6279DCA69C6F1F3"/>
  </w:style>
  <w:style w:type="paragraph" w:customStyle="1" w:styleId="450C271407E34121A5BA5FAFB49B410E">
    <w:name w:val="450C271407E34121A5BA5FAFB49B410E"/>
  </w:style>
  <w:style w:type="paragraph" w:customStyle="1" w:styleId="A49958C8AC004B2399B25B79CFBF1F48">
    <w:name w:val="A49958C8AC004B2399B25B79CFBF1F48"/>
  </w:style>
  <w:style w:type="paragraph" w:customStyle="1" w:styleId="F660D4AF394548279E62A2928BF2C301">
    <w:name w:val="F660D4AF394548279E62A2928BF2C301"/>
  </w:style>
  <w:style w:type="paragraph" w:customStyle="1" w:styleId="CE9B70EB899248FA9947D58C70E35825">
    <w:name w:val="CE9B70EB899248FA9947D58C70E35825"/>
  </w:style>
  <w:style w:type="paragraph" w:customStyle="1" w:styleId="6E6682A3961342119F8E70BCFF32DF52">
    <w:name w:val="6E6682A3961342119F8E70BCFF32DF52"/>
  </w:style>
  <w:style w:type="paragraph" w:customStyle="1" w:styleId="AA6496AB7548437D810B4EED1156F963">
    <w:name w:val="AA6496AB7548437D810B4EED1156F963"/>
  </w:style>
  <w:style w:type="paragraph" w:customStyle="1" w:styleId="45608A508EEF4504ADAB9EEC2D93796D">
    <w:name w:val="45608A508EEF4504ADAB9EEC2D93796D"/>
  </w:style>
  <w:style w:type="paragraph" w:customStyle="1" w:styleId="41F044647BC945D49020AEEEDD249046">
    <w:name w:val="41F044647BC945D49020AEEEDD249046"/>
  </w:style>
  <w:style w:type="paragraph" w:customStyle="1" w:styleId="16068682AED141189F4EB98512DE08C0">
    <w:name w:val="16068682AED141189F4EB98512DE08C0"/>
  </w:style>
  <w:style w:type="paragraph" w:customStyle="1" w:styleId="D9CAE437932041468CF9430A03D75491">
    <w:name w:val="D9CAE437932041468CF9430A03D75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772F-0291-435B-8E55-326D75E0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Dopracowany list motywacyjny, zaprojektowany przez firmę MOO</Template>
  <TotalTime>0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regulamin REZERWACJI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ODPOWIEDZIALNIE ZARZĄDZAMY PASJĄ</dc:subject>
  <dc:creator>STAJNIA PESTKA</dc:creator>
  <cp:keywords>pestka</cp:keywords>
  <dc:description/>
  <cp:lastModifiedBy>Rafał Kajzler</cp:lastModifiedBy>
  <cp:revision>2</cp:revision>
  <dcterms:created xsi:type="dcterms:W3CDTF">2018-10-21T10:01:00Z</dcterms:created>
  <dcterms:modified xsi:type="dcterms:W3CDTF">2018-10-21T10:01:00Z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